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B5" w:rsidRDefault="002818C7" w:rsidP="004254B5">
      <w:pPr>
        <w:shd w:val="clear" w:color="auto" w:fill="FFFFFF"/>
        <w:spacing w:line="322" w:lineRule="exact"/>
        <w:ind w:right="518"/>
        <w:jc w:val="center"/>
        <w:rPr>
          <w:b/>
          <w:sz w:val="28"/>
          <w:szCs w:val="28"/>
        </w:rPr>
      </w:pPr>
      <w:r w:rsidRPr="004254B5">
        <w:rPr>
          <w:b/>
          <w:sz w:val="28"/>
          <w:szCs w:val="28"/>
        </w:rPr>
        <w:t>Сведения</w:t>
      </w:r>
    </w:p>
    <w:p w:rsidR="002818C7" w:rsidRPr="004254B5" w:rsidRDefault="002818C7" w:rsidP="004254B5">
      <w:pPr>
        <w:shd w:val="clear" w:color="auto" w:fill="FFFFFF"/>
        <w:spacing w:line="322" w:lineRule="exact"/>
        <w:ind w:right="518"/>
        <w:jc w:val="center"/>
        <w:rPr>
          <w:b/>
          <w:sz w:val="28"/>
          <w:szCs w:val="28"/>
        </w:rPr>
      </w:pPr>
      <w:r w:rsidRPr="004254B5">
        <w:rPr>
          <w:b/>
          <w:sz w:val="28"/>
          <w:szCs w:val="28"/>
        </w:rPr>
        <w:t>о выполнении установленной квоты для приема на работу инвалидов</w:t>
      </w:r>
    </w:p>
    <w:p w:rsidR="004254B5" w:rsidRDefault="004254B5">
      <w:pPr>
        <w:shd w:val="clear" w:color="auto" w:fill="FFFFFF"/>
        <w:ind w:left="7397"/>
        <w:rPr>
          <w:spacing w:val="-4"/>
          <w:sz w:val="24"/>
          <w:szCs w:val="24"/>
        </w:rPr>
      </w:pPr>
    </w:p>
    <w:p w:rsidR="002818C7" w:rsidRDefault="002818C7" w:rsidP="00CC65C8">
      <w:pPr>
        <w:shd w:val="clear" w:color="auto" w:fill="FFFFFF"/>
        <w:ind w:left="7397" w:hanging="593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Предоставляется ОКУ ЦЗН</w:t>
      </w:r>
    </w:p>
    <w:p w:rsidR="004254B5" w:rsidRDefault="004254B5" w:rsidP="00CC65C8">
      <w:pPr>
        <w:shd w:val="clear" w:color="auto" w:fill="FFFFFF"/>
        <w:ind w:left="7397" w:hanging="593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Агаповского района</w:t>
      </w:r>
    </w:p>
    <w:p w:rsidR="00595257" w:rsidRDefault="00595257" w:rsidP="00595257">
      <w:pPr>
        <w:jc w:val="both"/>
        <w:rPr>
          <w:b/>
        </w:rPr>
      </w:pPr>
    </w:p>
    <w:p w:rsidR="00595257" w:rsidRPr="00FD3798" w:rsidRDefault="00595257" w:rsidP="00595257">
      <w:pPr>
        <w:jc w:val="center"/>
      </w:pPr>
      <w:r>
        <w:rPr>
          <w:b/>
        </w:rPr>
        <w:t>(</w:t>
      </w:r>
      <w:r w:rsidRPr="00FD3798">
        <w:rPr>
          <w:b/>
        </w:rPr>
        <w:t>Периодичность – ежемесячно до 10-го числа месяца,  следующего за отчетным периодом.</w:t>
      </w:r>
      <w:r>
        <w:rPr>
          <w:b/>
        </w:rPr>
        <w:t>)</w:t>
      </w:r>
    </w:p>
    <w:p w:rsidR="00595257" w:rsidRDefault="00595257" w:rsidP="00CC65C8">
      <w:pPr>
        <w:shd w:val="clear" w:color="auto" w:fill="FFFFFF"/>
        <w:ind w:left="7397" w:hanging="593"/>
      </w:pPr>
    </w:p>
    <w:p w:rsidR="002818C7" w:rsidRDefault="002818C7" w:rsidP="00595257">
      <w:pPr>
        <w:shd w:val="clear" w:color="auto" w:fill="FFFFFF"/>
        <w:tabs>
          <w:tab w:val="left" w:leader="underscore" w:pos="9811"/>
        </w:tabs>
        <w:spacing w:line="269" w:lineRule="exact"/>
      </w:pPr>
      <w:r>
        <w:rPr>
          <w:spacing w:val="-2"/>
          <w:sz w:val="24"/>
          <w:szCs w:val="24"/>
        </w:rPr>
        <w:t>Наименование организации</w:t>
      </w:r>
      <w:r>
        <w:rPr>
          <w:sz w:val="24"/>
          <w:szCs w:val="24"/>
        </w:rPr>
        <w:tab/>
      </w:r>
    </w:p>
    <w:p w:rsidR="002818C7" w:rsidRDefault="002818C7" w:rsidP="00595257">
      <w:pPr>
        <w:shd w:val="clear" w:color="auto" w:fill="FFFFFF"/>
        <w:tabs>
          <w:tab w:val="left" w:leader="underscore" w:pos="9811"/>
        </w:tabs>
        <w:spacing w:line="269" w:lineRule="exact"/>
      </w:pPr>
      <w:r>
        <w:rPr>
          <w:spacing w:val="-3"/>
          <w:sz w:val="24"/>
          <w:szCs w:val="24"/>
        </w:rPr>
        <w:t>Ф.И.О. руководителя</w:t>
      </w:r>
      <w:r>
        <w:rPr>
          <w:sz w:val="24"/>
          <w:szCs w:val="24"/>
        </w:rPr>
        <w:tab/>
      </w:r>
    </w:p>
    <w:p w:rsidR="002818C7" w:rsidRDefault="002818C7" w:rsidP="00595257">
      <w:pPr>
        <w:shd w:val="clear" w:color="auto" w:fill="FFFFFF"/>
        <w:tabs>
          <w:tab w:val="left" w:leader="underscore" w:pos="7992"/>
          <w:tab w:val="left" w:leader="underscore" w:pos="9773"/>
        </w:tabs>
        <w:spacing w:line="269" w:lineRule="exact"/>
      </w:pPr>
      <w:r>
        <w:rPr>
          <w:spacing w:val="-6"/>
          <w:sz w:val="24"/>
          <w:szCs w:val="24"/>
        </w:rPr>
        <w:t>Телефон</w:t>
      </w:r>
      <w:r w:rsidR="00CC65C8">
        <w:rPr>
          <w:sz w:val="24"/>
          <w:szCs w:val="24"/>
        </w:rPr>
        <w:t xml:space="preserve"> _______________________________________________________________________</w:t>
      </w:r>
    </w:p>
    <w:p w:rsidR="002818C7" w:rsidRDefault="002818C7" w:rsidP="00595257">
      <w:pPr>
        <w:shd w:val="clear" w:color="auto" w:fill="FFFFFF"/>
        <w:tabs>
          <w:tab w:val="left" w:leader="underscore" w:pos="8472"/>
        </w:tabs>
        <w:spacing w:line="269" w:lineRule="exact"/>
      </w:pPr>
      <w:r>
        <w:rPr>
          <w:spacing w:val="-3"/>
          <w:sz w:val="24"/>
          <w:szCs w:val="24"/>
        </w:rPr>
        <w:t>Юридический адрес</w:t>
      </w:r>
      <w:r w:rsidR="00CC65C8">
        <w:rPr>
          <w:spacing w:val="-3"/>
          <w:sz w:val="24"/>
          <w:szCs w:val="24"/>
        </w:rPr>
        <w:t xml:space="preserve"> _______________________________________________________________</w:t>
      </w:r>
    </w:p>
    <w:p w:rsidR="002818C7" w:rsidRDefault="002818C7">
      <w:pPr>
        <w:shd w:val="clear" w:color="auto" w:fill="FFFFFF"/>
        <w:spacing w:before="264" w:line="274" w:lineRule="exact"/>
        <w:ind w:left="38"/>
        <w:jc w:val="center"/>
      </w:pPr>
      <w:r>
        <w:rPr>
          <w:spacing w:val="-1"/>
          <w:sz w:val="24"/>
          <w:szCs w:val="24"/>
        </w:rPr>
        <w:t>СВЕДЕНИЯ О КВОТИРУЕМЫХ МЕСТАХ</w:t>
      </w:r>
    </w:p>
    <w:p w:rsidR="002818C7" w:rsidRDefault="002818C7">
      <w:pPr>
        <w:shd w:val="clear" w:color="auto" w:fill="FFFFFF"/>
        <w:tabs>
          <w:tab w:val="left" w:leader="underscore" w:pos="3034"/>
        </w:tabs>
        <w:spacing w:line="274" w:lineRule="exact"/>
        <w:ind w:left="24"/>
        <w:jc w:val="center"/>
      </w:pPr>
      <w:r>
        <w:rPr>
          <w:spacing w:val="-5"/>
          <w:sz w:val="24"/>
          <w:szCs w:val="24"/>
        </w:rPr>
        <w:t>за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20    г.</w:t>
      </w:r>
    </w:p>
    <w:p w:rsidR="002818C7" w:rsidRDefault="002818C7">
      <w:pPr>
        <w:shd w:val="clear" w:color="auto" w:fill="FFFFFF"/>
        <w:spacing w:line="274" w:lineRule="exact"/>
        <w:ind w:left="4013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(отчетный месяц)</w:t>
      </w:r>
    </w:p>
    <w:p w:rsidR="006142F8" w:rsidRDefault="006142F8">
      <w:pPr>
        <w:shd w:val="clear" w:color="auto" w:fill="FFFFFF"/>
        <w:spacing w:line="274" w:lineRule="exact"/>
        <w:ind w:left="4013"/>
      </w:pPr>
    </w:p>
    <w:p w:rsidR="002818C7" w:rsidRDefault="002818C7" w:rsidP="008C7EF4">
      <w:pPr>
        <w:shd w:val="clear" w:color="auto" w:fill="FFFFFF"/>
        <w:tabs>
          <w:tab w:val="left" w:leader="underscore" w:pos="8928"/>
        </w:tabs>
        <w:spacing w:before="5" w:line="274" w:lineRule="exact"/>
      </w:pPr>
      <w:r>
        <w:rPr>
          <w:spacing w:val="-1"/>
          <w:sz w:val="24"/>
          <w:szCs w:val="24"/>
        </w:rPr>
        <w:t>Среднесписочная численность работников на начало отчетного периода</w:t>
      </w:r>
      <w:r w:rsidR="00CC65C8">
        <w:rPr>
          <w:spacing w:val="-1"/>
          <w:sz w:val="24"/>
          <w:szCs w:val="24"/>
        </w:rPr>
        <w:t>___________</w:t>
      </w:r>
      <w:r>
        <w:rPr>
          <w:spacing w:val="-2"/>
          <w:sz w:val="24"/>
          <w:szCs w:val="24"/>
        </w:rPr>
        <w:t>человек</w:t>
      </w:r>
    </w:p>
    <w:p w:rsidR="002818C7" w:rsidRDefault="002818C7" w:rsidP="008C7EF4">
      <w:pPr>
        <w:shd w:val="clear" w:color="auto" w:fill="FFFFFF"/>
        <w:tabs>
          <w:tab w:val="left" w:leader="underscore" w:pos="3077"/>
        </w:tabs>
        <w:spacing w:line="274" w:lineRule="exact"/>
      </w:pPr>
      <w:r>
        <w:rPr>
          <w:spacing w:val="-3"/>
          <w:sz w:val="24"/>
          <w:szCs w:val="24"/>
        </w:rPr>
        <w:t>Процент квоты</w:t>
      </w:r>
      <w:r w:rsidR="008C7EF4">
        <w:rPr>
          <w:spacing w:val="-3"/>
          <w:sz w:val="24"/>
          <w:szCs w:val="24"/>
        </w:rPr>
        <w:t xml:space="preserve"> </w:t>
      </w:r>
      <w:r w:rsidR="008C7EF4">
        <w:rPr>
          <w:sz w:val="24"/>
          <w:szCs w:val="24"/>
        </w:rPr>
        <w:t>*</w:t>
      </w:r>
      <w:r>
        <w:rPr>
          <w:sz w:val="24"/>
          <w:szCs w:val="24"/>
        </w:rPr>
        <w:tab/>
      </w:r>
    </w:p>
    <w:p w:rsidR="002818C7" w:rsidRDefault="002818C7" w:rsidP="008C7EF4">
      <w:pPr>
        <w:shd w:val="clear" w:color="auto" w:fill="FFFFFF"/>
        <w:tabs>
          <w:tab w:val="left" w:leader="underscore" w:pos="4296"/>
        </w:tabs>
        <w:spacing w:line="274" w:lineRule="exact"/>
      </w:pPr>
      <w:r>
        <w:rPr>
          <w:spacing w:val="-5"/>
          <w:sz w:val="24"/>
          <w:szCs w:val="24"/>
        </w:rPr>
        <w:t>Квота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рабочих мест</w:t>
      </w:r>
    </w:p>
    <w:p w:rsidR="002818C7" w:rsidRDefault="002818C7" w:rsidP="008C7EF4">
      <w:pPr>
        <w:shd w:val="clear" w:color="auto" w:fill="FFFFFF"/>
        <w:tabs>
          <w:tab w:val="left" w:leader="underscore" w:pos="4277"/>
        </w:tabs>
        <w:spacing w:line="274" w:lineRule="exact"/>
      </w:pPr>
      <w:r>
        <w:rPr>
          <w:spacing w:val="-5"/>
          <w:sz w:val="24"/>
          <w:szCs w:val="24"/>
        </w:rPr>
        <w:t>Занято</w:t>
      </w:r>
      <w:r>
        <w:rPr>
          <w:sz w:val="24"/>
          <w:szCs w:val="24"/>
        </w:rPr>
        <w:tab/>
        <w:t xml:space="preserve"> рабочих мест в счет квоты</w:t>
      </w:r>
    </w:p>
    <w:p w:rsidR="002818C7" w:rsidRPr="0039496F" w:rsidRDefault="002818C7" w:rsidP="008C7EF4">
      <w:pPr>
        <w:shd w:val="clear" w:color="auto" w:fill="FFFFFF"/>
        <w:tabs>
          <w:tab w:val="left" w:leader="underscore" w:pos="9677"/>
        </w:tabs>
        <w:spacing w:before="485" w:line="274" w:lineRule="exact"/>
        <w:ind w:right="46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Список инвалидов, принятых на работу (обратившихся самостоятельно или по направлению</w:t>
      </w:r>
      <w:r w:rsidR="00CC65C8">
        <w:rPr>
          <w:spacing w:val="-1"/>
          <w:sz w:val="24"/>
          <w:szCs w:val="24"/>
        </w:rPr>
        <w:t xml:space="preserve"> </w:t>
      </w:r>
      <w:r w:rsidRPr="0039496F">
        <w:rPr>
          <w:spacing w:val="-1"/>
          <w:sz w:val="24"/>
          <w:szCs w:val="24"/>
        </w:rPr>
        <w:t>службы занятости в отчетном периоде)</w:t>
      </w:r>
      <w:r w:rsidR="0039496F" w:rsidRPr="0039496F">
        <w:rPr>
          <w:sz w:val="24"/>
          <w:szCs w:val="24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2"/>
        <w:gridCol w:w="2839"/>
        <w:gridCol w:w="1128"/>
        <w:gridCol w:w="2693"/>
        <w:gridCol w:w="2420"/>
      </w:tblGrid>
      <w:tr w:rsidR="002818C7" w:rsidRPr="002818C7" w:rsidTr="00BE71CB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C7" w:rsidRPr="002818C7" w:rsidRDefault="002818C7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pacing w:val="-17"/>
                <w:sz w:val="24"/>
                <w:szCs w:val="24"/>
              </w:rPr>
              <w:t>п/п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C7" w:rsidRPr="002818C7" w:rsidRDefault="002818C7">
            <w:pPr>
              <w:shd w:val="clear" w:color="auto" w:fill="FFFFFF"/>
            </w:pPr>
            <w:r>
              <w:rPr>
                <w:sz w:val="24"/>
                <w:szCs w:val="24"/>
              </w:rPr>
              <w:t>Ф.И.О. инвалида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C7" w:rsidRPr="002818C7" w:rsidRDefault="002818C7">
            <w:pPr>
              <w:shd w:val="clear" w:color="auto" w:fill="FFFFFF"/>
              <w:spacing w:line="274" w:lineRule="exact"/>
              <w:ind w:right="82"/>
            </w:pPr>
            <w:r>
              <w:rPr>
                <w:sz w:val="24"/>
                <w:szCs w:val="24"/>
              </w:rPr>
              <w:t xml:space="preserve">Группа </w:t>
            </w:r>
            <w:r>
              <w:rPr>
                <w:spacing w:val="-9"/>
                <w:sz w:val="24"/>
                <w:szCs w:val="24"/>
              </w:rPr>
              <w:t>инвалид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C7" w:rsidRPr="002818C7" w:rsidRDefault="002818C7">
            <w:pPr>
              <w:shd w:val="clear" w:color="auto" w:fill="FFFFFF"/>
              <w:spacing w:line="274" w:lineRule="exact"/>
            </w:pPr>
            <w:r>
              <w:rPr>
                <w:spacing w:val="-5"/>
                <w:sz w:val="24"/>
                <w:szCs w:val="24"/>
              </w:rPr>
              <w:t xml:space="preserve">Локальный нормативный акт (номер и дата приказа </w:t>
            </w:r>
            <w:r>
              <w:rPr>
                <w:spacing w:val="-2"/>
                <w:sz w:val="24"/>
                <w:szCs w:val="24"/>
              </w:rPr>
              <w:t>о принятии) на работу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C7" w:rsidRPr="002818C7" w:rsidRDefault="002818C7">
            <w:pPr>
              <w:shd w:val="clear" w:color="auto" w:fill="FFFFFF"/>
              <w:spacing w:line="274" w:lineRule="exact"/>
              <w:ind w:right="432"/>
            </w:pPr>
            <w:r>
              <w:rPr>
                <w:spacing w:val="-3"/>
                <w:sz w:val="24"/>
                <w:szCs w:val="24"/>
              </w:rPr>
              <w:t xml:space="preserve">Должность, на которую </w:t>
            </w:r>
            <w:r>
              <w:rPr>
                <w:sz w:val="24"/>
                <w:szCs w:val="24"/>
              </w:rPr>
              <w:t>принят инвалид</w:t>
            </w:r>
          </w:p>
        </w:tc>
      </w:tr>
      <w:tr w:rsidR="002818C7" w:rsidRPr="002818C7" w:rsidTr="00BE71C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C7" w:rsidRPr="002818C7" w:rsidRDefault="002818C7">
            <w:pPr>
              <w:shd w:val="clear" w:color="auto" w:fill="FFFFFF"/>
            </w:pPr>
            <w:r w:rsidRPr="002818C7">
              <w:rPr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C7" w:rsidRPr="002818C7" w:rsidRDefault="002818C7">
            <w:pPr>
              <w:shd w:val="clear" w:color="auto" w:fill="FFFFFF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C7" w:rsidRPr="002818C7" w:rsidRDefault="002818C7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C7" w:rsidRPr="002818C7" w:rsidRDefault="002818C7">
            <w:pPr>
              <w:shd w:val="clear" w:color="auto" w:fill="FFFFFF"/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C7" w:rsidRPr="002818C7" w:rsidRDefault="002818C7">
            <w:pPr>
              <w:shd w:val="clear" w:color="auto" w:fill="FFFFFF"/>
            </w:pPr>
          </w:p>
        </w:tc>
      </w:tr>
      <w:tr w:rsidR="002818C7" w:rsidRPr="002818C7" w:rsidTr="00BE71C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C7" w:rsidRPr="002818C7" w:rsidRDefault="002818C7">
            <w:pPr>
              <w:shd w:val="clear" w:color="auto" w:fill="FFFFFF"/>
            </w:pPr>
            <w:r w:rsidRPr="002818C7">
              <w:rPr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C7" w:rsidRPr="002818C7" w:rsidRDefault="002818C7">
            <w:pPr>
              <w:shd w:val="clear" w:color="auto" w:fill="FFFFFF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C7" w:rsidRPr="002818C7" w:rsidRDefault="002818C7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C7" w:rsidRPr="002818C7" w:rsidRDefault="002818C7">
            <w:pPr>
              <w:shd w:val="clear" w:color="auto" w:fill="FFFFFF"/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C7" w:rsidRPr="002818C7" w:rsidRDefault="002818C7">
            <w:pPr>
              <w:shd w:val="clear" w:color="auto" w:fill="FFFFFF"/>
            </w:pPr>
          </w:p>
        </w:tc>
      </w:tr>
      <w:tr w:rsidR="002818C7" w:rsidRPr="002818C7" w:rsidTr="00BE71C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C7" w:rsidRPr="002818C7" w:rsidRDefault="002818C7">
            <w:pPr>
              <w:shd w:val="clear" w:color="auto" w:fill="FFFFFF"/>
            </w:pPr>
            <w:r w:rsidRPr="002818C7">
              <w:rPr>
                <w:sz w:val="24"/>
                <w:szCs w:val="24"/>
              </w:rPr>
              <w:t>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C7" w:rsidRPr="002818C7" w:rsidRDefault="002818C7">
            <w:pPr>
              <w:shd w:val="clear" w:color="auto" w:fill="FFFFFF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C7" w:rsidRPr="002818C7" w:rsidRDefault="002818C7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C7" w:rsidRPr="002818C7" w:rsidRDefault="002818C7">
            <w:pPr>
              <w:shd w:val="clear" w:color="auto" w:fill="FFFFFF"/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C7" w:rsidRPr="002818C7" w:rsidRDefault="002818C7">
            <w:pPr>
              <w:shd w:val="clear" w:color="auto" w:fill="FFFFFF"/>
            </w:pPr>
          </w:p>
        </w:tc>
      </w:tr>
      <w:tr w:rsidR="002818C7" w:rsidRPr="002818C7" w:rsidTr="00BE71C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C7" w:rsidRPr="002818C7" w:rsidRDefault="002818C7">
            <w:pPr>
              <w:shd w:val="clear" w:color="auto" w:fill="FFFFFF"/>
            </w:pPr>
            <w:r w:rsidRPr="002818C7">
              <w:rPr>
                <w:sz w:val="24"/>
                <w:szCs w:val="24"/>
              </w:rPr>
              <w:t>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C7" w:rsidRPr="002818C7" w:rsidRDefault="002818C7">
            <w:pPr>
              <w:shd w:val="clear" w:color="auto" w:fill="FFFFFF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C7" w:rsidRPr="002818C7" w:rsidRDefault="002818C7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C7" w:rsidRPr="002818C7" w:rsidRDefault="002818C7">
            <w:pPr>
              <w:shd w:val="clear" w:color="auto" w:fill="FFFFFF"/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C7" w:rsidRPr="002818C7" w:rsidRDefault="002818C7">
            <w:pPr>
              <w:shd w:val="clear" w:color="auto" w:fill="FFFFFF"/>
            </w:pPr>
          </w:p>
        </w:tc>
      </w:tr>
    </w:tbl>
    <w:p w:rsidR="002818C7" w:rsidRPr="006142F8" w:rsidRDefault="002818C7" w:rsidP="008C7EF4">
      <w:pPr>
        <w:shd w:val="clear" w:color="auto" w:fill="FFFFFF"/>
        <w:tabs>
          <w:tab w:val="left" w:leader="underscore" w:pos="10162"/>
        </w:tabs>
        <w:spacing w:line="326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Вакансии в счет квоты</w:t>
      </w:r>
      <w:r w:rsidR="008C7EF4" w:rsidRPr="00DA5538">
        <w:rPr>
          <w:sz w:val="24"/>
          <w:szCs w:val="24"/>
        </w:rPr>
        <w:t>**</w:t>
      </w:r>
      <w:r>
        <w:rPr>
          <w:spacing w:val="-1"/>
          <w:sz w:val="24"/>
          <w:szCs w:val="24"/>
        </w:rPr>
        <w:t xml:space="preserve"> (</w:t>
      </w:r>
      <w:r w:rsidR="006142F8">
        <w:rPr>
          <w:spacing w:val="-1"/>
          <w:sz w:val="24"/>
          <w:szCs w:val="24"/>
        </w:rPr>
        <w:t>заполняется при наличии свободных</w:t>
      </w:r>
      <w:r>
        <w:rPr>
          <w:spacing w:val="-1"/>
          <w:sz w:val="24"/>
          <w:szCs w:val="24"/>
        </w:rPr>
        <w:t xml:space="preserve"> рабочих мест для инвалидов в счет</w:t>
      </w:r>
      <w:r w:rsidR="00BE71CB">
        <w:rPr>
          <w:spacing w:val="-1"/>
          <w:sz w:val="24"/>
          <w:szCs w:val="24"/>
        </w:rPr>
        <w:t xml:space="preserve"> </w:t>
      </w:r>
      <w:r w:rsidRPr="006142F8">
        <w:rPr>
          <w:spacing w:val="-8"/>
          <w:sz w:val="24"/>
          <w:szCs w:val="24"/>
        </w:rPr>
        <w:t>квоты)</w:t>
      </w:r>
      <w:r w:rsidR="006142F8" w:rsidRPr="006142F8">
        <w:rPr>
          <w:sz w:val="24"/>
          <w:szCs w:val="24"/>
        </w:rPr>
        <w:t xml:space="preserve"> </w:t>
      </w:r>
    </w:p>
    <w:tbl>
      <w:tblPr>
        <w:tblW w:w="95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888"/>
        <w:gridCol w:w="1276"/>
        <w:gridCol w:w="902"/>
        <w:gridCol w:w="1377"/>
        <w:gridCol w:w="1985"/>
      </w:tblGrid>
      <w:tr w:rsidR="002818C7" w:rsidRPr="002818C7" w:rsidTr="00BE71CB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C7" w:rsidRPr="002818C7" w:rsidRDefault="002818C7">
            <w:pPr>
              <w:shd w:val="clear" w:color="auto" w:fill="FFFFFF"/>
              <w:spacing w:line="278" w:lineRule="exact"/>
              <w:ind w:left="10"/>
            </w:pPr>
            <w:r>
              <w:rPr>
                <w:sz w:val="24"/>
                <w:szCs w:val="24"/>
              </w:rPr>
              <w:t>Профессия</w:t>
            </w:r>
          </w:p>
          <w:p w:rsidR="002818C7" w:rsidRPr="002818C7" w:rsidRDefault="002818C7">
            <w:pPr>
              <w:shd w:val="clear" w:color="auto" w:fill="FFFFFF"/>
              <w:spacing w:line="278" w:lineRule="exact"/>
              <w:ind w:left="10"/>
            </w:pPr>
            <w:r w:rsidRPr="002818C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специальность)</w:t>
            </w:r>
          </w:p>
          <w:p w:rsidR="002818C7" w:rsidRPr="002818C7" w:rsidRDefault="002818C7">
            <w:pPr>
              <w:shd w:val="clear" w:color="auto" w:fill="FFFFFF"/>
              <w:spacing w:line="278" w:lineRule="exact"/>
              <w:ind w:left="10"/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C7" w:rsidRPr="002818C7" w:rsidRDefault="002818C7" w:rsidP="0039496F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Кол-во</w:t>
            </w:r>
          </w:p>
          <w:p w:rsidR="002818C7" w:rsidRPr="002818C7" w:rsidRDefault="002818C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C7" w:rsidRPr="002818C7" w:rsidRDefault="002818C7">
            <w:pPr>
              <w:shd w:val="clear" w:color="auto" w:fill="FFFFFF"/>
              <w:spacing w:line="283" w:lineRule="exact"/>
              <w:ind w:right="110"/>
            </w:pPr>
            <w:r>
              <w:rPr>
                <w:spacing w:val="-10"/>
                <w:sz w:val="24"/>
                <w:szCs w:val="24"/>
              </w:rPr>
              <w:t xml:space="preserve">Заработная </w:t>
            </w:r>
            <w:r>
              <w:rPr>
                <w:sz w:val="24"/>
                <w:szCs w:val="24"/>
              </w:rPr>
              <w:t>плата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C7" w:rsidRPr="002818C7" w:rsidRDefault="002818C7">
            <w:pPr>
              <w:shd w:val="clear" w:color="auto" w:fill="FFFFFF"/>
              <w:spacing w:line="278" w:lineRule="exact"/>
            </w:pPr>
            <w:r>
              <w:rPr>
                <w:spacing w:val="-9"/>
                <w:sz w:val="24"/>
                <w:szCs w:val="24"/>
              </w:rPr>
              <w:t xml:space="preserve">Тариф, </w:t>
            </w:r>
            <w:r>
              <w:rPr>
                <w:spacing w:val="-4"/>
                <w:sz w:val="24"/>
                <w:szCs w:val="24"/>
              </w:rPr>
              <w:t>разряд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C7" w:rsidRPr="002818C7" w:rsidRDefault="002818C7">
            <w:pPr>
              <w:shd w:val="clear" w:color="auto" w:fill="FFFFFF"/>
            </w:pPr>
            <w:r>
              <w:rPr>
                <w:spacing w:val="-8"/>
                <w:sz w:val="24"/>
                <w:szCs w:val="24"/>
              </w:rPr>
              <w:t>Режим работы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C7" w:rsidRPr="002818C7" w:rsidRDefault="002818C7">
            <w:pPr>
              <w:shd w:val="clear" w:color="auto" w:fill="FFFFFF"/>
              <w:spacing w:line="293" w:lineRule="exact"/>
              <w:ind w:right="139"/>
            </w:pPr>
            <w:r>
              <w:rPr>
                <w:spacing w:val="-5"/>
                <w:sz w:val="24"/>
                <w:szCs w:val="24"/>
              </w:rPr>
              <w:t xml:space="preserve">Дополнительные </w:t>
            </w:r>
            <w:r>
              <w:rPr>
                <w:sz w:val="24"/>
                <w:szCs w:val="24"/>
              </w:rPr>
              <w:t>требования</w:t>
            </w:r>
          </w:p>
        </w:tc>
      </w:tr>
      <w:tr w:rsidR="002818C7" w:rsidRPr="002818C7" w:rsidTr="00BE71C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C7" w:rsidRPr="002818C7" w:rsidRDefault="002818C7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C7" w:rsidRPr="002818C7" w:rsidRDefault="002818C7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C7" w:rsidRPr="002818C7" w:rsidRDefault="002818C7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C7" w:rsidRPr="002818C7" w:rsidRDefault="002818C7">
            <w:pPr>
              <w:shd w:val="clear" w:color="auto" w:fill="FFFFFF"/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C7" w:rsidRPr="002818C7" w:rsidRDefault="002818C7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C7" w:rsidRPr="002818C7" w:rsidRDefault="002818C7">
            <w:pPr>
              <w:shd w:val="clear" w:color="auto" w:fill="FFFFFF"/>
            </w:pPr>
          </w:p>
        </w:tc>
      </w:tr>
      <w:tr w:rsidR="002818C7" w:rsidRPr="002818C7" w:rsidTr="00BE71C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C7" w:rsidRPr="002818C7" w:rsidRDefault="002818C7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C7" w:rsidRPr="002818C7" w:rsidRDefault="002818C7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C7" w:rsidRPr="002818C7" w:rsidRDefault="002818C7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C7" w:rsidRPr="002818C7" w:rsidRDefault="002818C7">
            <w:pPr>
              <w:shd w:val="clear" w:color="auto" w:fill="FFFFFF"/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C7" w:rsidRPr="002818C7" w:rsidRDefault="002818C7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C7" w:rsidRPr="002818C7" w:rsidRDefault="002818C7">
            <w:pPr>
              <w:shd w:val="clear" w:color="auto" w:fill="FFFFFF"/>
            </w:pPr>
          </w:p>
        </w:tc>
      </w:tr>
      <w:tr w:rsidR="002818C7" w:rsidRPr="002818C7" w:rsidTr="00BE71C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C7" w:rsidRPr="002818C7" w:rsidRDefault="002818C7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C7" w:rsidRPr="002818C7" w:rsidRDefault="002818C7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C7" w:rsidRPr="002818C7" w:rsidRDefault="002818C7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C7" w:rsidRPr="002818C7" w:rsidRDefault="002818C7">
            <w:pPr>
              <w:shd w:val="clear" w:color="auto" w:fill="FFFFFF"/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C7" w:rsidRPr="002818C7" w:rsidRDefault="002818C7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C7" w:rsidRPr="002818C7" w:rsidRDefault="002818C7">
            <w:pPr>
              <w:shd w:val="clear" w:color="auto" w:fill="FFFFFF"/>
            </w:pPr>
          </w:p>
        </w:tc>
      </w:tr>
      <w:tr w:rsidR="002818C7" w:rsidRPr="002818C7" w:rsidTr="00BE71C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C7" w:rsidRPr="002818C7" w:rsidRDefault="002818C7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C7" w:rsidRPr="002818C7" w:rsidRDefault="002818C7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C7" w:rsidRPr="002818C7" w:rsidRDefault="002818C7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C7" w:rsidRPr="002818C7" w:rsidRDefault="002818C7">
            <w:pPr>
              <w:shd w:val="clear" w:color="auto" w:fill="FFFFFF"/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C7" w:rsidRPr="002818C7" w:rsidRDefault="002818C7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C7" w:rsidRPr="002818C7" w:rsidRDefault="002818C7">
            <w:pPr>
              <w:shd w:val="clear" w:color="auto" w:fill="FFFFFF"/>
            </w:pPr>
          </w:p>
        </w:tc>
      </w:tr>
    </w:tbl>
    <w:p w:rsidR="00595257" w:rsidRDefault="00595257">
      <w:pPr>
        <w:shd w:val="clear" w:color="auto" w:fill="FFFFFF"/>
        <w:tabs>
          <w:tab w:val="left" w:leader="underscore" w:pos="9446"/>
        </w:tabs>
        <w:ind w:left="154"/>
        <w:rPr>
          <w:spacing w:val="-1"/>
          <w:sz w:val="24"/>
          <w:szCs w:val="24"/>
        </w:rPr>
      </w:pPr>
    </w:p>
    <w:p w:rsidR="002818C7" w:rsidRDefault="002818C7">
      <w:pPr>
        <w:shd w:val="clear" w:color="auto" w:fill="FFFFFF"/>
        <w:tabs>
          <w:tab w:val="left" w:leader="underscore" w:pos="9446"/>
        </w:tabs>
        <w:ind w:left="154"/>
      </w:pPr>
      <w:r>
        <w:rPr>
          <w:spacing w:val="-1"/>
          <w:sz w:val="24"/>
          <w:szCs w:val="24"/>
        </w:rPr>
        <w:t>Начальник (инспектор) отдела кадров</w:t>
      </w:r>
      <w:r w:rsidR="00BE71CB">
        <w:rPr>
          <w:sz w:val="24"/>
          <w:szCs w:val="24"/>
        </w:rPr>
        <w:t xml:space="preserve"> ______________________  ______________________</w:t>
      </w:r>
    </w:p>
    <w:p w:rsidR="002818C7" w:rsidRDefault="002818C7">
      <w:pPr>
        <w:shd w:val="clear" w:color="auto" w:fill="FFFFFF"/>
        <w:tabs>
          <w:tab w:val="left" w:pos="7267"/>
        </w:tabs>
        <w:ind w:left="4882"/>
      </w:pPr>
      <w:r>
        <w:rPr>
          <w:spacing w:val="-3"/>
        </w:rPr>
        <w:t>(подпись)</w:t>
      </w:r>
      <w:r>
        <w:rPr>
          <w:rFonts w:ascii="Arial" w:cs="Arial"/>
        </w:rPr>
        <w:tab/>
      </w:r>
      <w:r>
        <w:rPr>
          <w:spacing w:val="-2"/>
        </w:rPr>
        <w:t xml:space="preserve">(Фамилия </w:t>
      </w:r>
      <w:r w:rsidR="006142F8">
        <w:rPr>
          <w:spacing w:val="-2"/>
        </w:rPr>
        <w:t xml:space="preserve"> </w:t>
      </w:r>
      <w:r>
        <w:rPr>
          <w:spacing w:val="-2"/>
        </w:rPr>
        <w:t>Имя Отчество)</w:t>
      </w:r>
    </w:p>
    <w:p w:rsidR="002818C7" w:rsidRDefault="002818C7">
      <w:pPr>
        <w:shd w:val="clear" w:color="auto" w:fill="FFFFFF"/>
        <w:tabs>
          <w:tab w:val="left" w:leader="underscore" w:pos="6811"/>
          <w:tab w:val="left" w:leader="underscore" w:pos="7723"/>
        </w:tabs>
        <w:ind w:left="149"/>
      </w:pPr>
      <w:r w:rsidRPr="005125E3">
        <w:rPr>
          <w:sz w:val="24"/>
          <w:szCs w:val="24"/>
        </w:rPr>
        <w:t>Руководитель</w:t>
      </w:r>
      <w:r w:rsidR="00BE71CB">
        <w:rPr>
          <w:sz w:val="24"/>
          <w:szCs w:val="24"/>
        </w:rPr>
        <w:t xml:space="preserve"> </w:t>
      </w:r>
      <w:r w:rsidR="006142F8">
        <w:rPr>
          <w:rFonts w:ascii="Courier New" w:hAnsi="Courier New" w:cs="Courier New"/>
          <w:sz w:val="22"/>
          <w:szCs w:val="22"/>
        </w:rPr>
        <w:t>___</w:t>
      </w:r>
      <w:r w:rsidR="00BE71CB">
        <w:rPr>
          <w:rFonts w:ascii="Courier New" w:hAnsi="Courier New" w:cs="Courier New"/>
          <w:sz w:val="22"/>
          <w:szCs w:val="22"/>
        </w:rPr>
        <w:t>_____</w:t>
      </w:r>
      <w:r w:rsidR="006142F8">
        <w:rPr>
          <w:rFonts w:ascii="Courier New" w:hAnsi="Courier New" w:cs="Courier New"/>
          <w:sz w:val="22"/>
          <w:szCs w:val="22"/>
        </w:rPr>
        <w:t>______________</w:t>
      </w:r>
      <w:r w:rsidR="00BE71CB">
        <w:rPr>
          <w:rFonts w:ascii="Courier New" w:hAnsi="Courier New" w:cs="Courier New"/>
          <w:sz w:val="22"/>
          <w:szCs w:val="22"/>
        </w:rPr>
        <w:t xml:space="preserve">  ___________________</w:t>
      </w:r>
    </w:p>
    <w:p w:rsidR="002818C7" w:rsidRDefault="006142F8">
      <w:pPr>
        <w:shd w:val="clear" w:color="auto" w:fill="FFFFFF"/>
        <w:tabs>
          <w:tab w:val="left" w:pos="5165"/>
        </w:tabs>
        <w:ind w:left="2578"/>
      </w:pPr>
      <w:r>
        <w:rPr>
          <w:spacing w:val="-2"/>
        </w:rPr>
        <w:t xml:space="preserve"> </w:t>
      </w:r>
      <w:r w:rsidR="002818C7">
        <w:rPr>
          <w:spacing w:val="-2"/>
        </w:rPr>
        <w:t>(подпись)</w:t>
      </w:r>
      <w:r w:rsidR="002818C7">
        <w:rPr>
          <w:rFonts w:ascii="Arial" w:cs="Arial"/>
        </w:rPr>
        <w:tab/>
      </w:r>
      <w:r w:rsidR="002818C7">
        <w:t>(Фамилия Имя Отчество)</w:t>
      </w:r>
    </w:p>
    <w:p w:rsidR="00595257" w:rsidRDefault="00595257">
      <w:pPr>
        <w:shd w:val="clear" w:color="auto" w:fill="FFFFFF"/>
        <w:tabs>
          <w:tab w:val="left" w:pos="2592"/>
        </w:tabs>
        <w:ind w:left="216"/>
        <w:rPr>
          <w:spacing w:val="-6"/>
          <w:sz w:val="24"/>
          <w:szCs w:val="24"/>
        </w:rPr>
      </w:pPr>
    </w:p>
    <w:p w:rsidR="002818C7" w:rsidRDefault="002818C7">
      <w:pPr>
        <w:shd w:val="clear" w:color="auto" w:fill="FFFFFF"/>
        <w:tabs>
          <w:tab w:val="left" w:pos="2592"/>
        </w:tabs>
        <w:ind w:left="216"/>
      </w:pPr>
      <w:r>
        <w:rPr>
          <w:spacing w:val="-6"/>
          <w:sz w:val="24"/>
          <w:szCs w:val="24"/>
        </w:rPr>
        <w:t>«</w:t>
      </w:r>
      <w:r w:rsidR="006142F8">
        <w:rPr>
          <w:spacing w:val="-6"/>
          <w:sz w:val="24"/>
          <w:szCs w:val="24"/>
        </w:rPr>
        <w:t>______</w:t>
      </w:r>
      <w:r>
        <w:rPr>
          <w:spacing w:val="-6"/>
          <w:sz w:val="24"/>
          <w:szCs w:val="24"/>
        </w:rPr>
        <w:t xml:space="preserve"> »</w:t>
      </w:r>
      <w:r w:rsidR="006142F8">
        <w:rPr>
          <w:spacing w:val="-6"/>
          <w:sz w:val="24"/>
          <w:szCs w:val="24"/>
        </w:rPr>
        <w:t>_________</w:t>
      </w:r>
      <w:r w:rsidR="00BE71CB">
        <w:rPr>
          <w:spacing w:val="-6"/>
          <w:sz w:val="24"/>
          <w:szCs w:val="24"/>
        </w:rPr>
        <w:t>____</w:t>
      </w:r>
      <w:r w:rsidR="006142F8">
        <w:rPr>
          <w:spacing w:val="-6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>
        <w:rPr>
          <w:rFonts w:hAnsi="Arial"/>
          <w:spacing w:val="-2"/>
          <w:sz w:val="24"/>
          <w:szCs w:val="24"/>
        </w:rPr>
        <w:t xml:space="preserve">20    </w:t>
      </w:r>
      <w:r>
        <w:rPr>
          <w:spacing w:val="-2"/>
          <w:sz w:val="24"/>
          <w:szCs w:val="24"/>
        </w:rPr>
        <w:t>г.</w:t>
      </w:r>
    </w:p>
    <w:p w:rsidR="0039496F" w:rsidRDefault="0039496F">
      <w:pPr>
        <w:shd w:val="clear" w:color="auto" w:fill="FFFFFF"/>
        <w:ind w:left="149"/>
        <w:rPr>
          <w:spacing w:val="-11"/>
          <w:sz w:val="24"/>
          <w:szCs w:val="24"/>
        </w:rPr>
      </w:pPr>
    </w:p>
    <w:p w:rsidR="00C634C7" w:rsidRDefault="002818C7">
      <w:pPr>
        <w:shd w:val="clear" w:color="auto" w:fill="FFFFFF"/>
        <w:ind w:left="149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М.П.</w:t>
      </w:r>
    </w:p>
    <w:p w:rsidR="00C634C7" w:rsidRDefault="00C634C7">
      <w:pPr>
        <w:shd w:val="clear" w:color="auto" w:fill="FFFFFF"/>
        <w:ind w:left="149"/>
      </w:pPr>
    </w:p>
    <w:p w:rsidR="00C634C7" w:rsidRPr="00C634C7" w:rsidRDefault="00595257" w:rsidP="00C634C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2pt;margin-top:4.45pt;width:480pt;height:0;z-index:1" o:connectortype="straight" strokeweight="2pt"/>
        </w:pict>
      </w:r>
    </w:p>
    <w:p w:rsidR="00C634C7" w:rsidRPr="00D96B8A" w:rsidRDefault="00C634C7" w:rsidP="00D96B8A">
      <w:pPr>
        <w:jc w:val="both"/>
        <w:rPr>
          <w:bCs/>
        </w:rPr>
      </w:pPr>
      <w:r w:rsidRPr="00D96B8A">
        <w:rPr>
          <w:bCs/>
        </w:rPr>
        <w:t>*    Закон  Челябинской  области от 27 марта 2003 г. N 143-ЗО "Об  установлении квоты  для приема  на работу инвалидов в  Челябинской области"</w:t>
      </w:r>
      <w:r w:rsidR="00533042" w:rsidRPr="00D96B8A">
        <w:rPr>
          <w:bCs/>
        </w:rPr>
        <w:t>.</w:t>
      </w:r>
    </w:p>
    <w:p w:rsidR="00533042" w:rsidRPr="00D96B8A" w:rsidRDefault="00C634C7" w:rsidP="00D96B8A">
      <w:pPr>
        <w:jc w:val="both"/>
        <w:outlineLvl w:val="0"/>
      </w:pPr>
      <w:r w:rsidRPr="00D96B8A">
        <w:t xml:space="preserve">**  В случае потребности заполняется </w:t>
      </w:r>
      <w:r w:rsidR="00533042" w:rsidRPr="00D96B8A">
        <w:t>Приложение N 11 к приказу Министерства труда и социальной защиты Российской Федерации от 26 февраля 2015 г. N 125н.</w:t>
      </w:r>
    </w:p>
    <w:sectPr w:rsidR="00533042" w:rsidRPr="00D96B8A" w:rsidSect="00CC65C8">
      <w:type w:val="continuous"/>
      <w:pgSz w:w="11909" w:h="16834"/>
      <w:pgMar w:top="1072" w:right="851" w:bottom="35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76B"/>
    <w:rsid w:val="002818C7"/>
    <w:rsid w:val="00292F54"/>
    <w:rsid w:val="0039496F"/>
    <w:rsid w:val="0041276B"/>
    <w:rsid w:val="004254B5"/>
    <w:rsid w:val="005125E3"/>
    <w:rsid w:val="00533042"/>
    <w:rsid w:val="00595257"/>
    <w:rsid w:val="006142F8"/>
    <w:rsid w:val="008C7EF4"/>
    <w:rsid w:val="009164D0"/>
    <w:rsid w:val="00BE71CB"/>
    <w:rsid w:val="00C634C7"/>
    <w:rsid w:val="00CC65C8"/>
    <w:rsid w:val="00D9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57;&#1074;&#1077;&#1076;&#1077;&#1085;&#1080;&#1103;%20&#1087;&#1086;%20&#1082;&#1074;&#1086;&#109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по квоте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2015-08-18T04:02:00Z</dcterms:created>
  <dcterms:modified xsi:type="dcterms:W3CDTF">2015-08-18T04:02:00Z</dcterms:modified>
</cp:coreProperties>
</file>